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643D8D71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72CDD4AA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>Például: fogadó szervezet, kutatótárs, stb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173735A9" w14:textId="7019CE8D" w:rsidR="005922E2" w:rsidRPr="00EA584D" w:rsidRDefault="005922E2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3C125270" w14:textId="3C31AFC8" w:rsidR="005922E2" w:rsidRPr="00EA584D" w:rsidRDefault="005922E2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  <w:r w:rsidRPr="00EA584D">
        <w:rPr>
          <w:rFonts w:ascii="Book Antiqua" w:hAnsi="Book Antiqua" w:cs="Khmer UI"/>
          <w:b/>
          <w:sz w:val="20"/>
          <w:szCs w:val="20"/>
          <w:lang w:val="hu-HU"/>
        </w:rPr>
        <w:t xml:space="preserve">Kérjük, az alábbi táblázat kitöltésével jelölje a kartól kért támogatás összegét és azt, hogy mire kívánja a támogatást fordítani! </w:t>
      </w:r>
    </w:p>
    <w:p w14:paraId="25F15573" w14:textId="77777777" w:rsidR="005922E2" w:rsidRPr="00EA584D" w:rsidRDefault="005922E2" w:rsidP="005922E2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 w:rsidRPr="00EA584D">
        <w:rPr>
          <w:rFonts w:ascii="Book Antiqua" w:hAnsi="Book Antiqua" w:cs="Khmer UI"/>
          <w:sz w:val="20"/>
          <w:szCs w:val="20"/>
          <w:lang w:val="hu-HU"/>
        </w:rPr>
        <w:t xml:space="preserve">Külföldi utazás esetén a 40 euró/nap – kb. </w:t>
      </w:r>
      <w:r w:rsidR="00D6746F" w:rsidRPr="00EA584D">
        <w:rPr>
          <w:rFonts w:ascii="Book Antiqua" w:hAnsi="Book Antiqua" w:cs="Khmer UI"/>
          <w:sz w:val="20"/>
          <w:szCs w:val="20"/>
          <w:lang w:val="hu-HU"/>
        </w:rPr>
        <w:t>12.4</w:t>
      </w:r>
      <w:r w:rsidRPr="00EA584D">
        <w:rPr>
          <w:rFonts w:ascii="Book Antiqua" w:hAnsi="Book Antiqua" w:cs="Khmer UI"/>
          <w:sz w:val="20"/>
          <w:szCs w:val="20"/>
          <w:lang w:val="hu-HU"/>
        </w:rPr>
        <w:t>00 forint – napidíjszámítást kell alkalmazni. Err</w:t>
      </w:r>
      <w:r w:rsidRPr="00EA584D">
        <w:rPr>
          <w:rFonts w:ascii="Book Antiqua" w:hAnsi="Book Antiqua" w:cs="Calibri"/>
          <w:sz w:val="20"/>
          <w:szCs w:val="20"/>
          <w:lang w:val="hu-HU"/>
        </w:rPr>
        <w:t>ő</w:t>
      </w:r>
      <w:r w:rsidRPr="00EA584D">
        <w:rPr>
          <w:rFonts w:ascii="Book Antiqua" w:hAnsi="Book Antiqua" w:cs="Khmer UI"/>
          <w:sz w:val="20"/>
          <w:szCs w:val="20"/>
          <w:lang w:val="hu-HU"/>
        </w:rPr>
        <w:t>l a kiutazó csak írásos nyilatkozattal mondhat le.</w:t>
      </w:r>
      <w:r w:rsidR="00FC5D5A" w:rsidRPr="00EA584D">
        <w:rPr>
          <w:rFonts w:ascii="Book Antiqua" w:hAnsi="Book Antiqua" w:cs="Khmer UI"/>
          <w:sz w:val="20"/>
          <w:szCs w:val="20"/>
          <w:lang w:val="hu-HU"/>
        </w:rPr>
        <w:t xml:space="preserve"> PhD-hallgatók napidíjra nem pályázhatnak. </w:t>
      </w:r>
    </w:p>
    <w:p w14:paraId="3667F08C" w14:textId="2579CFA5" w:rsidR="005922E2" w:rsidRPr="00140863" w:rsidRDefault="005922E2" w:rsidP="005922E2">
      <w:pPr>
        <w:jc w:val="both"/>
        <w:rPr>
          <w:rFonts w:ascii="Book Antiqua" w:hAnsi="Book Antiqua" w:cs="Khmer UI"/>
          <w:b/>
          <w:sz w:val="18"/>
          <w:szCs w:val="20"/>
          <w:lang w:val="hu-HU"/>
        </w:rPr>
      </w:pPr>
      <w:r w:rsidRPr="00EA584D">
        <w:rPr>
          <w:rFonts w:ascii="Book Antiqua" w:hAnsi="Book Antiqua" w:cs="Khmer UI"/>
          <w:b/>
          <w:sz w:val="20"/>
          <w:szCs w:val="20"/>
          <w:lang w:val="hu-HU"/>
        </w:rPr>
        <w:t>Az utazás és a szállás várható áráról érdemes el</w:t>
      </w:r>
      <w:r w:rsidRPr="00EA584D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EA584D">
        <w:rPr>
          <w:rFonts w:ascii="Book Antiqua" w:hAnsi="Book Antiqua" w:cs="Khmer UI"/>
          <w:b/>
          <w:sz w:val="20"/>
          <w:szCs w:val="20"/>
          <w:lang w:val="hu-HU"/>
        </w:rPr>
        <w:t>re tájékozódni, mert utólag a támogatási összeg felfelé nem módosítható.</w:t>
      </w:r>
      <w:r w:rsidR="000F7098" w:rsidRPr="00EA584D">
        <w:rPr>
          <w:rFonts w:ascii="Book Antiqua" w:hAnsi="Book Antiqua" w:cs="Khmer UI"/>
          <w:b/>
          <w:sz w:val="20"/>
          <w:szCs w:val="20"/>
          <w:lang w:val="hu-HU"/>
        </w:rPr>
        <w:t xml:space="preserve">  Tájékoztatásul jelezzük, hogy az EFOP 3.6.3 pályázatban elszámolható szállásköltség felső korlátja belföldön </w:t>
      </w:r>
      <w:r w:rsidR="00540B85" w:rsidRPr="00EA584D">
        <w:rPr>
          <w:rFonts w:ascii="Book Antiqua" w:hAnsi="Book Antiqua"/>
          <w:sz w:val="22"/>
          <w:lang w:val="hu-HU"/>
        </w:rPr>
        <w:t>15.000</w:t>
      </w:r>
      <w:r w:rsidR="000F7098" w:rsidRPr="00EA584D">
        <w:rPr>
          <w:rFonts w:ascii="Book Antiqua" w:hAnsi="Book Antiqua"/>
          <w:sz w:val="22"/>
          <w:lang w:val="hu-HU"/>
        </w:rPr>
        <w:t xml:space="preserve"> Ft/fő/éj, külföldön </w:t>
      </w:r>
      <w:r w:rsidR="00540B85" w:rsidRPr="00EA584D">
        <w:rPr>
          <w:rFonts w:ascii="Book Antiqua" w:hAnsi="Book Antiqua"/>
          <w:sz w:val="22"/>
          <w:lang w:val="hu-HU"/>
        </w:rPr>
        <w:t>150 EURO</w:t>
      </w:r>
      <w:r w:rsidR="000F7098" w:rsidRPr="00EA584D">
        <w:rPr>
          <w:rFonts w:ascii="Book Antiqua" w:hAnsi="Book Antiqua"/>
          <w:sz w:val="22"/>
          <w:lang w:val="hu-HU"/>
        </w:rPr>
        <w:t>/Fő/éj</w:t>
      </w:r>
      <w:r w:rsidR="000F7098" w:rsidRPr="00EA584D">
        <w:rPr>
          <w:rStyle w:val="Jegyzethivatkozs"/>
          <w:rFonts w:ascii="Book Antiqua" w:hAnsi="Book Antiqua"/>
          <w:sz w:val="14"/>
          <w:lang w:val="hu-HU"/>
        </w:rPr>
        <w:t xml:space="preserve"> .</w:t>
      </w:r>
    </w:p>
    <w:p w14:paraId="4C84078C" w14:textId="77777777" w:rsidR="00D14EFE" w:rsidRDefault="00D14EFE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005179E9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920504">
          <w:rPr>
            <w:rStyle w:val="Hiperhivatkozs"/>
            <w:lang w:val="hu-HU"/>
          </w:rPr>
          <w:t>alábbi</w:t>
        </w:r>
      </w:hyperlink>
      <w:bookmarkStart w:id="0" w:name="_GoBack"/>
      <w:bookmarkEnd w:id="0"/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39762F07" w:rsidR="00EB1540" w:rsidRDefault="00E80A6A" w:rsidP="00594BFF">
      <w:pPr>
        <w:jc w:val="both"/>
        <w:rPr>
          <w:lang w:val="hu-HU"/>
        </w:rPr>
      </w:pPr>
      <w:r>
        <w:rPr>
          <w:lang w:val="hu-HU"/>
        </w:rPr>
        <w:t>2019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Menlo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56CCE790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06EDA" w:rsidRPr="00E06EDA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56CCE790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06EDA" w:rsidRPr="00E06EDA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70EEA4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3C1D58AE">
          <wp:simplePos x="0" y="0"/>
          <wp:positionH relativeFrom="column">
            <wp:posOffset>3528060</wp:posOffset>
          </wp:positionH>
          <wp:positionV relativeFrom="paragraph">
            <wp:posOffset>-1612265</wp:posOffset>
          </wp:positionV>
          <wp:extent cx="2590889" cy="1788550"/>
          <wp:effectExtent l="0" t="0" r="0" b="254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89" cy="178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A"/>
    <w:rsid w:val="00004999"/>
    <w:rsid w:val="000111D1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4446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D17DF"/>
    <w:rsid w:val="007E0F9D"/>
    <w:rsid w:val="00807C8B"/>
    <w:rsid w:val="00840D9D"/>
    <w:rsid w:val="00876747"/>
    <w:rsid w:val="008861FC"/>
    <w:rsid w:val="008C7793"/>
    <w:rsid w:val="008E0607"/>
    <w:rsid w:val="008E70F8"/>
    <w:rsid w:val="009007AA"/>
    <w:rsid w:val="00920504"/>
    <w:rsid w:val="00921D35"/>
    <w:rsid w:val="00947FE3"/>
    <w:rsid w:val="00982837"/>
    <w:rsid w:val="009A3E1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DF5771"/>
    <w:rsid w:val="00E06EDA"/>
    <w:rsid w:val="00E07AFE"/>
    <w:rsid w:val="00E11EFD"/>
    <w:rsid w:val="00E135D1"/>
    <w:rsid w:val="00E25131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ATKEZELESI%20TAJEKOZTATO_T&#225;TK%20KARI%20UTAZASI%20PALYAZAT_2019_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4AD7-3C90-4759-A9EC-F32CB29A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72</TotalTime>
  <Pages>3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Antal Tibor</cp:lastModifiedBy>
  <cp:revision>23</cp:revision>
  <cp:lastPrinted>2011-04-28T09:46:00Z</cp:lastPrinted>
  <dcterms:created xsi:type="dcterms:W3CDTF">2018-10-15T13:19:00Z</dcterms:created>
  <dcterms:modified xsi:type="dcterms:W3CDTF">2019-09-10T08:01:00Z</dcterms:modified>
</cp:coreProperties>
</file>